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  <w:gridCol w:w="3811"/>
      </w:tblGrid>
      <w:tr w:rsidR="00161792" w:rsidTr="00AA7471">
        <w:tc>
          <w:tcPr>
            <w:tcW w:w="6408" w:type="dxa"/>
          </w:tcPr>
          <w:p w:rsidR="00AA7471" w:rsidRDefault="00161792" w:rsidP="00AA7471">
            <w:pPr>
              <w:pStyle w:val="CompanyName"/>
            </w:pPr>
            <w:r>
              <w:t>COMMUNITY OF cARE</w:t>
            </w:r>
          </w:p>
          <w:p w:rsidR="00AA7471" w:rsidRDefault="00161792" w:rsidP="00AA7471">
            <w:pPr>
              <w:pStyle w:val="Title"/>
            </w:pPr>
            <w:r>
              <w:t>Care Coordinator Application</w:t>
            </w:r>
          </w:p>
        </w:tc>
        <w:tc>
          <w:tcPr>
            <w:tcW w:w="3888" w:type="dxa"/>
          </w:tcPr>
          <w:p w:rsidR="00AA7471" w:rsidRDefault="0016179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BCFA403" wp14:editId="57D3C62E">
                  <wp:extent cx="790575" cy="759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C Logo clear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796" cy="7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61792">
              <w:rPr>
                <w:rStyle w:val="CheckBoxChar"/>
              </w:rPr>
            </w:r>
            <w:r w:rsidR="0016179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161792" w:rsidRDefault="00161792" w:rsidP="002A733C"/>
    <w:p w:rsidR="00161792" w:rsidRDefault="00161792" w:rsidP="002A733C">
      <w:r>
        <w:t>Complete and return application to:</w:t>
      </w:r>
      <w:r>
        <w:tab/>
      </w:r>
      <w:r>
        <w:tab/>
      </w:r>
      <w:r>
        <w:tab/>
      </w:r>
      <w:r>
        <w:tab/>
      </w:r>
      <w:r>
        <w:tab/>
        <w:t>To learn more about our mission:</w:t>
      </w:r>
      <w:bookmarkStart w:id="1" w:name="_GoBack"/>
      <w:bookmarkEnd w:id="1"/>
      <w:r>
        <w:tab/>
      </w:r>
      <w:r>
        <w:tab/>
      </w:r>
      <w:r>
        <w:tab/>
      </w:r>
    </w:p>
    <w:p w:rsidR="00161792" w:rsidRDefault="00161792" w:rsidP="002A733C"/>
    <w:p w:rsidR="00161792" w:rsidRDefault="00161792" w:rsidP="00161792">
      <w:r>
        <w:t>Myrna Hanson, Executive Director</w:t>
      </w:r>
      <w:r>
        <w:tab/>
      </w:r>
      <w:r>
        <w:tab/>
      </w:r>
      <w:r>
        <w:tab/>
      </w:r>
      <w:r>
        <w:tab/>
      </w:r>
      <w:r>
        <w:tab/>
      </w:r>
      <w:r>
        <w:t xml:space="preserve">Website:  </w:t>
      </w:r>
      <w:hyperlink r:id="rId7" w:history="1">
        <w:r w:rsidRPr="005505C1">
          <w:rPr>
            <w:rStyle w:val="Hyperlink"/>
          </w:rPr>
          <w:t>www.communityofcarend.com</w:t>
        </w:r>
      </w:hyperlink>
    </w:p>
    <w:p w:rsidR="00161792" w:rsidRDefault="00161792" w:rsidP="002A733C">
      <w:r>
        <w:t>Community of Care</w:t>
      </w:r>
    </w:p>
    <w:p w:rsidR="00161792" w:rsidRDefault="00161792" w:rsidP="002A733C">
      <w:r>
        <w:t>PO Box 73</w:t>
      </w:r>
    </w:p>
    <w:p w:rsidR="00161792" w:rsidRDefault="00161792" w:rsidP="002A733C">
      <w:r>
        <w:t>Casselton, ND 58012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facebook.com/</w:t>
      </w:r>
      <w:proofErr w:type="spellStart"/>
      <w:r>
        <w:t>communityofcarend</w:t>
      </w:r>
      <w:proofErr w:type="spellEnd"/>
    </w:p>
    <w:p w:rsidR="00161792" w:rsidRDefault="00161792" w:rsidP="002A733C"/>
    <w:p w:rsidR="00161792" w:rsidRPr="002A733C" w:rsidRDefault="00161792" w:rsidP="002A733C">
      <w:r>
        <w:t>Phone:  701/347-0032</w:t>
      </w:r>
    </w:p>
    <w:sectPr w:rsidR="00161792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1792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B6859"/>
  <w15:docId w15:val="{D6585D5F-83B2-46EC-8A3F-CA7123F2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6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munityofcare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tyOfCar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CommunityOfCare</dc:creator>
  <cp:keywords/>
  <cp:lastModifiedBy>mhanson@communityofcarend.com</cp:lastModifiedBy>
  <cp:revision>1</cp:revision>
  <cp:lastPrinted>2004-02-13T23:45:00Z</cp:lastPrinted>
  <dcterms:created xsi:type="dcterms:W3CDTF">2016-05-02T13:46:00Z</dcterms:created>
  <dcterms:modified xsi:type="dcterms:W3CDTF">2016-05-02T13:52:00Z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